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1817" w:rsidRDefault="00E039AB">
              <w:pPr>
                <w:pStyle w:val="Publishwithline"/>
              </w:pPr>
              <w:r>
                <w:t xml:space="preserve">Ocala Symphony Orchestra – </w:t>
              </w:r>
              <w:r w:rsidR="00251FDA">
                <w:t>Trombone</w:t>
              </w:r>
              <w:r w:rsidR="00664B86">
                <w:t xml:space="preserve"> – Audition Repertoire</w:t>
              </w:r>
            </w:p>
          </w:sdtContent>
        </w:sdt>
        <w:p w:rsidR="00121817" w:rsidRDefault="00121817">
          <w:pPr>
            <w:pStyle w:val="underline"/>
          </w:pPr>
        </w:p>
        <w:p w:rsidR="00695EE4" w:rsidRPr="006A79EA" w:rsidRDefault="00D609A9" w:rsidP="006A79EA">
          <w:pPr>
            <w:pStyle w:val="PadderBetweenControlandBody"/>
          </w:pPr>
        </w:p>
      </w:sdtContent>
    </w:sdt>
    <w:p w:rsidR="002D745A" w:rsidRDefault="002D745A" w:rsidP="00DD2E4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D745A" w:rsidRPr="002D745A" w:rsidRDefault="002D745A" w:rsidP="00DD2E4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Orchestral Excerpts</w:t>
      </w:r>
    </w:p>
    <w:p w:rsidR="00DD2E46" w:rsidRPr="00DD2E46" w:rsidRDefault="00DD2E46" w:rsidP="00DD2E4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D2E46">
        <w:rPr>
          <w:rFonts w:ascii="Arial" w:eastAsia="Times New Roman" w:hAnsi="Arial" w:cs="Arial"/>
          <w:sz w:val="24"/>
          <w:szCs w:val="24"/>
        </w:rPr>
        <w:t xml:space="preserve">1. Mozart Requiem: (2nd </w:t>
      </w:r>
      <w:proofErr w:type="spellStart"/>
      <w:r w:rsidRPr="00DD2E46">
        <w:rPr>
          <w:rFonts w:ascii="Arial" w:eastAsia="Times New Roman" w:hAnsi="Arial" w:cs="Arial"/>
          <w:sz w:val="24"/>
          <w:szCs w:val="24"/>
        </w:rPr>
        <w:t>trb.</w:t>
      </w:r>
      <w:proofErr w:type="spellEnd"/>
      <w:r w:rsidRPr="00DD2E46">
        <w:rPr>
          <w:rFonts w:ascii="Arial" w:eastAsia="Times New Roman" w:hAnsi="Arial" w:cs="Arial"/>
          <w:sz w:val="24"/>
          <w:szCs w:val="24"/>
        </w:rPr>
        <w:t xml:space="preserve"> solo in Tuba </w:t>
      </w:r>
      <w:proofErr w:type="spellStart"/>
      <w:r w:rsidRPr="00DD2E46">
        <w:rPr>
          <w:rFonts w:ascii="Arial" w:eastAsia="Times New Roman" w:hAnsi="Arial" w:cs="Arial"/>
          <w:sz w:val="24"/>
          <w:szCs w:val="24"/>
        </w:rPr>
        <w:t>Mirum</w:t>
      </w:r>
      <w:proofErr w:type="spellEnd"/>
      <w:r w:rsidRPr="00DD2E46">
        <w:rPr>
          <w:rFonts w:ascii="Arial" w:eastAsia="Times New Roman" w:hAnsi="Arial" w:cs="Arial"/>
          <w:sz w:val="24"/>
          <w:szCs w:val="24"/>
        </w:rPr>
        <w:t>)</w:t>
      </w:r>
    </w:p>
    <w:p w:rsidR="00DD2E46" w:rsidRPr="00DD2E46" w:rsidRDefault="00DD2E46" w:rsidP="00DD2E4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D2E46">
        <w:rPr>
          <w:rFonts w:ascii="Arial" w:eastAsia="Times New Roman" w:hAnsi="Arial" w:cs="Arial"/>
          <w:sz w:val="24"/>
          <w:szCs w:val="24"/>
        </w:rPr>
        <w:t xml:space="preserve">2. R. Strauss: </w:t>
      </w:r>
      <w:proofErr w:type="spellStart"/>
      <w:r w:rsidRPr="00DD2E46">
        <w:rPr>
          <w:rFonts w:ascii="Arial" w:eastAsia="Times New Roman" w:hAnsi="Arial" w:cs="Arial"/>
          <w:sz w:val="24"/>
          <w:szCs w:val="24"/>
        </w:rPr>
        <w:t>Til</w:t>
      </w:r>
      <w:proofErr w:type="spellEnd"/>
      <w:r w:rsidRPr="00DD2E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2E46">
        <w:rPr>
          <w:rFonts w:ascii="Arial" w:eastAsia="Times New Roman" w:hAnsi="Arial" w:cs="Arial"/>
          <w:sz w:val="24"/>
          <w:szCs w:val="24"/>
        </w:rPr>
        <w:t>Euelenspeigel</w:t>
      </w:r>
      <w:proofErr w:type="spellEnd"/>
      <w:r w:rsidRPr="00DD2E46">
        <w:rPr>
          <w:rFonts w:ascii="Arial" w:eastAsia="Times New Roman" w:hAnsi="Arial" w:cs="Arial"/>
          <w:sz w:val="24"/>
          <w:szCs w:val="24"/>
        </w:rPr>
        <w:t xml:space="preserve"> (4 before 36 to 16 after 37)</w:t>
      </w:r>
    </w:p>
    <w:p w:rsidR="00DD2E46" w:rsidRPr="00DD2E46" w:rsidRDefault="00DD2E46" w:rsidP="00DD2E4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D2E46">
        <w:rPr>
          <w:rFonts w:ascii="Arial" w:eastAsia="Times New Roman" w:hAnsi="Arial" w:cs="Arial"/>
          <w:sz w:val="24"/>
          <w:szCs w:val="24"/>
        </w:rPr>
        <w:t xml:space="preserve">3. Verdi: Overture to "La Forza </w:t>
      </w:r>
      <w:proofErr w:type="gramStart"/>
      <w:r w:rsidRPr="00DD2E46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DD2E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2E46">
        <w:rPr>
          <w:rFonts w:ascii="Arial" w:eastAsia="Times New Roman" w:hAnsi="Arial" w:cs="Arial"/>
          <w:sz w:val="24"/>
          <w:szCs w:val="24"/>
        </w:rPr>
        <w:t>Destino</w:t>
      </w:r>
      <w:proofErr w:type="spellEnd"/>
      <w:r w:rsidRPr="00DD2E46">
        <w:rPr>
          <w:rFonts w:ascii="Arial" w:eastAsia="Times New Roman" w:hAnsi="Arial" w:cs="Arial"/>
          <w:sz w:val="24"/>
          <w:szCs w:val="24"/>
        </w:rPr>
        <w:t>" (C to 4 after D; and H to L)</w:t>
      </w:r>
    </w:p>
    <w:p w:rsidR="00DD2E46" w:rsidRPr="00DD2E46" w:rsidRDefault="00DD2E46" w:rsidP="00DD2E4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D2E46">
        <w:rPr>
          <w:rFonts w:ascii="Arial" w:eastAsia="Times New Roman" w:hAnsi="Arial" w:cs="Arial"/>
          <w:sz w:val="24"/>
          <w:szCs w:val="24"/>
        </w:rPr>
        <w:t>4. Ravel: Bolero (solo)</w:t>
      </w:r>
    </w:p>
    <w:p w:rsidR="00DD2E46" w:rsidRPr="00DD2E46" w:rsidRDefault="00DD2E46" w:rsidP="00DD2E4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D2E46">
        <w:rPr>
          <w:rFonts w:ascii="Arial" w:eastAsia="Times New Roman" w:hAnsi="Arial" w:cs="Arial"/>
          <w:sz w:val="24"/>
          <w:szCs w:val="24"/>
        </w:rPr>
        <w:t xml:space="preserve">5. Brahms: Symphony no. 4, </w:t>
      </w:r>
      <w:proofErr w:type="spellStart"/>
      <w:r w:rsidRPr="00DD2E46">
        <w:rPr>
          <w:rFonts w:ascii="Arial" w:eastAsia="Times New Roman" w:hAnsi="Arial" w:cs="Arial"/>
          <w:sz w:val="24"/>
          <w:szCs w:val="24"/>
        </w:rPr>
        <w:t>mvt</w:t>
      </w:r>
      <w:proofErr w:type="spellEnd"/>
      <w:r w:rsidRPr="00DD2E46">
        <w:rPr>
          <w:rFonts w:ascii="Arial" w:eastAsia="Times New Roman" w:hAnsi="Arial" w:cs="Arial"/>
          <w:sz w:val="24"/>
          <w:szCs w:val="24"/>
        </w:rPr>
        <w:t>. 4 (starting at E)</w:t>
      </w:r>
    </w:p>
    <w:p w:rsidR="00DD2E46" w:rsidRPr="00DD2E46" w:rsidRDefault="00DD2E46" w:rsidP="00DD2E4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D2E46">
        <w:rPr>
          <w:rFonts w:ascii="Arial" w:eastAsia="Times New Roman" w:hAnsi="Arial" w:cs="Arial"/>
          <w:sz w:val="24"/>
          <w:szCs w:val="24"/>
        </w:rPr>
        <w:t>6. Britten: Young Person's Guide to the Orch. (final 35 bars)</w:t>
      </w:r>
    </w:p>
    <w:p w:rsidR="00121817" w:rsidRPr="00DD2E46" w:rsidRDefault="00121817" w:rsidP="00DD2E46">
      <w:pPr>
        <w:pStyle w:val="ListParagraph"/>
        <w:rPr>
          <w:sz w:val="24"/>
          <w:szCs w:val="24"/>
        </w:rPr>
      </w:pPr>
    </w:p>
    <w:sectPr w:rsidR="00121817" w:rsidRPr="00DD2E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C42C8"/>
    <w:multiLevelType w:val="hybridMultilevel"/>
    <w:tmpl w:val="5CE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E039AB"/>
    <w:rsid w:val="000F6931"/>
    <w:rsid w:val="00121817"/>
    <w:rsid w:val="00251FDA"/>
    <w:rsid w:val="002D745A"/>
    <w:rsid w:val="00471492"/>
    <w:rsid w:val="004B327F"/>
    <w:rsid w:val="00556952"/>
    <w:rsid w:val="00664B86"/>
    <w:rsid w:val="00695EE4"/>
    <w:rsid w:val="006A79EA"/>
    <w:rsid w:val="006B75E4"/>
    <w:rsid w:val="00794D16"/>
    <w:rsid w:val="008356EB"/>
    <w:rsid w:val="009163FB"/>
    <w:rsid w:val="00971E25"/>
    <w:rsid w:val="009B533A"/>
    <w:rsid w:val="009E4FB2"/>
    <w:rsid w:val="00C874C9"/>
    <w:rsid w:val="00D609A9"/>
    <w:rsid w:val="00DD2E46"/>
    <w:rsid w:val="00E039AB"/>
    <w:rsid w:val="00F335A5"/>
    <w:rsid w:val="00F72093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2846-82B1-45DC-B32E-A0B856B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57C3-66C3-49C5-A258-9C83B9469358}"/>
      </w:docPartPr>
      <w:docPartBody>
        <w:p w:rsidR="00026C73" w:rsidRDefault="00630B49">
          <w:r w:rsidRPr="00FA2A7E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D2"/>
    <w:rsid w:val="00026C73"/>
    <w:rsid w:val="00097FDB"/>
    <w:rsid w:val="00100CB0"/>
    <w:rsid w:val="00254FD2"/>
    <w:rsid w:val="003F3C39"/>
    <w:rsid w:val="00630B49"/>
    <w:rsid w:val="00A21AFD"/>
    <w:rsid w:val="00C54ED2"/>
    <w:rsid w:val="00D57B37"/>
    <w:rsid w:val="00D91066"/>
    <w:rsid w:val="00E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B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Ocala Symphony Orchestra – Trombone – Audition Repertoire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Blog.dotx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Ocala Symphony</dc:creator>
  <cp:keywords/>
  <dc:description/>
  <cp:lastModifiedBy>matthewjwardell@gmail.com</cp:lastModifiedBy>
  <cp:revision>3</cp:revision>
  <dcterms:created xsi:type="dcterms:W3CDTF">2016-08-11T20:46:00Z</dcterms:created>
  <dcterms:modified xsi:type="dcterms:W3CDTF">2016-08-11T20:48:00Z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