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1817" w:rsidRDefault="00E039AB">
              <w:pPr>
                <w:pStyle w:val="Publishwithline"/>
              </w:pPr>
              <w:r>
                <w:t>Ocala Symphony Orchestra –</w:t>
              </w:r>
              <w:r w:rsidR="00B96D39">
                <w:t xml:space="preserve"> </w:t>
              </w:r>
              <w:r w:rsidR="00542E5A">
                <w:t>Viola</w:t>
              </w:r>
              <w:r w:rsidR="00664B86">
                <w:t>– Audition Repertoire</w:t>
              </w:r>
            </w:p>
          </w:sdtContent>
        </w:sdt>
        <w:p w:rsidR="00121817" w:rsidRDefault="00121817">
          <w:pPr>
            <w:pStyle w:val="underline"/>
          </w:pPr>
        </w:p>
        <w:p w:rsidR="00121817" w:rsidRDefault="00343707">
          <w:pPr>
            <w:pStyle w:val="PadderBetweenControlandBody"/>
          </w:pPr>
        </w:p>
      </w:sdtContent>
    </w:sdt>
    <w:p w:rsidR="001F545A" w:rsidRPr="001F545A" w:rsidRDefault="001F545A" w:rsidP="001F545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1F545A">
        <w:rPr>
          <w:rFonts w:ascii="Arial" w:eastAsia="Times New Roman" w:hAnsi="Arial" w:cs="Arial"/>
          <w:color w:val="222222"/>
          <w:sz w:val="24"/>
          <w:szCs w:val="24"/>
        </w:rPr>
        <w:t>B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eethoven Symphony No. 5,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mvt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II – mm.</w:t>
      </w:r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 1-10, 49-59, 72-86, 98-106</w:t>
      </w:r>
    </w:p>
    <w:p w:rsidR="001F545A" w:rsidRPr="001F545A" w:rsidRDefault="001F545A" w:rsidP="001F545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F. Mendelssohn Midsummer Night Dream, Scherzo </w:t>
      </w:r>
      <w:r>
        <w:rPr>
          <w:rFonts w:ascii="Arial" w:eastAsia="Times New Roman" w:hAnsi="Arial" w:cs="Arial"/>
          <w:color w:val="222222"/>
          <w:sz w:val="24"/>
          <w:szCs w:val="24"/>
        </w:rPr>
        <w:t>- beginning to letter</w:t>
      </w:r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 D</w:t>
      </w:r>
    </w:p>
    <w:p w:rsidR="001F545A" w:rsidRPr="001F545A" w:rsidRDefault="001F545A" w:rsidP="001F545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Mozart Symphony No. 35, </w:t>
      </w:r>
      <w:proofErr w:type="spellStart"/>
      <w:r w:rsidRPr="001F545A">
        <w:rPr>
          <w:rFonts w:ascii="Arial" w:eastAsia="Times New Roman" w:hAnsi="Arial" w:cs="Arial"/>
          <w:color w:val="222222"/>
          <w:sz w:val="24"/>
          <w:szCs w:val="24"/>
        </w:rPr>
        <w:t>mvt</w:t>
      </w:r>
      <w:proofErr w:type="spellEnd"/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 IV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mm.</w:t>
      </w:r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 134-181</w:t>
      </w:r>
    </w:p>
    <w:p w:rsidR="001F545A" w:rsidRPr="001F545A" w:rsidRDefault="001F545A" w:rsidP="001F545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Strauss, Don Juan -</w:t>
      </w:r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 beginning-66</w:t>
      </w:r>
    </w:p>
    <w:p w:rsidR="001F545A" w:rsidRPr="001F545A" w:rsidRDefault="001F545A" w:rsidP="001F545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 w:rsidRPr="001F545A">
        <w:rPr>
          <w:rFonts w:ascii="Arial" w:eastAsia="Times New Roman" w:hAnsi="Arial" w:cs="Arial"/>
          <w:color w:val="222222"/>
          <w:sz w:val="24"/>
          <w:szCs w:val="24"/>
        </w:rPr>
        <w:t>Sh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ostakovich Symphony No. 5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mvt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 -</w:t>
      </w:r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 rehearsal 15-17</w:t>
      </w:r>
    </w:p>
    <w:p w:rsidR="001F545A" w:rsidRPr="001F545A" w:rsidRDefault="001F545A" w:rsidP="001F545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Berlioz Roman Carnival Overture -</w:t>
      </w:r>
      <w:r w:rsidRPr="001F545A">
        <w:rPr>
          <w:rFonts w:ascii="Arial" w:eastAsia="Times New Roman" w:hAnsi="Arial" w:cs="Arial"/>
          <w:color w:val="222222"/>
          <w:sz w:val="24"/>
          <w:szCs w:val="24"/>
        </w:rPr>
        <w:t xml:space="preserve"> 3 measures after rehearsal 1-rehearsal 4</w:t>
      </w:r>
    </w:p>
    <w:p w:rsidR="00121817" w:rsidRPr="00664B86" w:rsidRDefault="00121817" w:rsidP="001F545A">
      <w:pPr>
        <w:pStyle w:val="ListParagraph"/>
        <w:rPr>
          <w:sz w:val="24"/>
          <w:szCs w:val="24"/>
        </w:rPr>
      </w:pPr>
    </w:p>
    <w:sectPr w:rsidR="00121817" w:rsidRPr="00664B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901E3"/>
    <w:multiLevelType w:val="hybridMultilevel"/>
    <w:tmpl w:val="0666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42C8"/>
    <w:multiLevelType w:val="hybridMultilevel"/>
    <w:tmpl w:val="5CE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E039AB"/>
    <w:rsid w:val="00121817"/>
    <w:rsid w:val="001F545A"/>
    <w:rsid w:val="00343707"/>
    <w:rsid w:val="004B327F"/>
    <w:rsid w:val="00542E5A"/>
    <w:rsid w:val="00664B86"/>
    <w:rsid w:val="00695EE4"/>
    <w:rsid w:val="00844573"/>
    <w:rsid w:val="009163FB"/>
    <w:rsid w:val="00B96D39"/>
    <w:rsid w:val="00E039AB"/>
    <w:rsid w:val="00F335A5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82846-82B1-45DC-B32E-A0B856B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99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3A67-95E7-44E2-B036-6516237987CE}"/>
      </w:docPartPr>
      <w:docPartBody>
        <w:p w:rsidR="00004025" w:rsidRDefault="00044A8B">
          <w:r w:rsidRPr="006663B7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D2"/>
    <w:rsid w:val="00004025"/>
    <w:rsid w:val="00044A8B"/>
    <w:rsid w:val="0025606B"/>
    <w:rsid w:val="003947CA"/>
    <w:rsid w:val="005B7474"/>
    <w:rsid w:val="00904CF8"/>
    <w:rsid w:val="00906C24"/>
    <w:rsid w:val="00BD4163"/>
    <w:rsid w:val="00C5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A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Ocala Symphony Orchestra – Viola– Audition Repertoire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Ocala Symphony</dc:creator>
  <cp:keywords/>
  <dc:description/>
  <cp:lastModifiedBy>matthewjwardell@gmail.com</cp:lastModifiedBy>
  <cp:revision>2</cp:revision>
  <dcterms:created xsi:type="dcterms:W3CDTF">2016-08-11T20:49:00Z</dcterms:created>
  <dcterms:modified xsi:type="dcterms:W3CDTF">2016-08-11T20:49:00Z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