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1817" w:rsidRDefault="00E039AB">
              <w:pPr>
                <w:pStyle w:val="Publishwithline"/>
              </w:pPr>
              <w:r>
                <w:t xml:space="preserve">Ocala Symphony Orchestra – </w:t>
              </w:r>
              <w:r w:rsidR="0092503C">
                <w:t>Percussion</w:t>
              </w:r>
              <w:r w:rsidR="005C4CE3">
                <w:t xml:space="preserve"> </w:t>
              </w:r>
              <w:r w:rsidR="00664B86">
                <w:t>– Audition Repertoire</w:t>
              </w:r>
            </w:p>
          </w:sdtContent>
        </w:sdt>
        <w:p w:rsidR="00121817" w:rsidRDefault="00121817">
          <w:pPr>
            <w:pStyle w:val="underline"/>
          </w:pPr>
        </w:p>
        <w:p w:rsidR="0092503C" w:rsidRPr="0092503C" w:rsidRDefault="005C4CE3" w:rsidP="0092503C">
          <w:pPr>
            <w:pStyle w:val="PadderBetweenControlandBody"/>
          </w:pPr>
        </w:p>
      </w:sdtContent>
    </w:sdt>
    <w:p w:rsidR="0092503C" w:rsidRPr="0092503C" w:rsidRDefault="0092503C" w:rsidP="009250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92503C">
        <w:rPr>
          <w:rFonts w:ascii="Arial" w:eastAsia="Times New Roman" w:hAnsi="Arial" w:cs="Arial"/>
          <w:b/>
          <w:sz w:val="24"/>
          <w:szCs w:val="24"/>
        </w:rPr>
        <w:t>Snare Drum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92503C">
        <w:rPr>
          <w:rFonts w:ascii="Arial" w:eastAsia="Times New Roman" w:hAnsi="Arial" w:cs="Arial"/>
          <w:sz w:val="24"/>
          <w:szCs w:val="24"/>
        </w:rPr>
        <w:t xml:space="preserve">Rimsky-Korsakov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2503C">
        <w:rPr>
          <w:rFonts w:ascii="Arial" w:eastAsia="Times New Roman" w:hAnsi="Arial" w:cs="Arial"/>
          <w:sz w:val="24"/>
          <w:szCs w:val="24"/>
        </w:rPr>
        <w:t xml:space="preserve"> Scheherazade</w:t>
      </w:r>
    </w:p>
    <w:p w:rsidR="0092503C" w:rsidRPr="0092503C" w:rsidRDefault="0092503C" w:rsidP="009250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92503C">
        <w:rPr>
          <w:rFonts w:ascii="Arial" w:eastAsia="Times New Roman" w:hAnsi="Arial" w:cs="Arial"/>
          <w:b/>
          <w:sz w:val="24"/>
          <w:szCs w:val="24"/>
        </w:rPr>
        <w:t>Xylophone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92503C">
        <w:rPr>
          <w:rFonts w:ascii="Arial" w:eastAsia="Times New Roman" w:hAnsi="Arial" w:cs="Arial"/>
          <w:sz w:val="24"/>
          <w:szCs w:val="24"/>
        </w:rPr>
        <w:t>Kabalevsky</w:t>
      </w:r>
      <w:proofErr w:type="spellEnd"/>
      <w:r w:rsidRPr="0092503C">
        <w:rPr>
          <w:rFonts w:ascii="Arial" w:eastAsia="Times New Roman" w:hAnsi="Arial" w:cs="Arial"/>
          <w:sz w:val="24"/>
          <w:szCs w:val="24"/>
        </w:rPr>
        <w:t xml:space="preserve"> - Overture to Colas </w:t>
      </w:r>
      <w:proofErr w:type="spellStart"/>
      <w:r w:rsidRPr="0092503C">
        <w:rPr>
          <w:rFonts w:ascii="Arial" w:eastAsia="Times New Roman" w:hAnsi="Arial" w:cs="Arial"/>
          <w:sz w:val="24"/>
          <w:szCs w:val="24"/>
        </w:rPr>
        <w:t>Breugnon</w:t>
      </w:r>
      <w:proofErr w:type="spellEnd"/>
    </w:p>
    <w:p w:rsidR="0092503C" w:rsidRPr="0092503C" w:rsidRDefault="0092503C" w:rsidP="009250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92503C">
        <w:rPr>
          <w:rFonts w:ascii="Arial" w:eastAsia="Times New Roman" w:hAnsi="Arial" w:cs="Arial"/>
          <w:b/>
          <w:sz w:val="24"/>
          <w:szCs w:val="24"/>
        </w:rPr>
        <w:t>Bells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92503C">
        <w:rPr>
          <w:rFonts w:ascii="Arial" w:eastAsia="Times New Roman" w:hAnsi="Arial" w:cs="Arial"/>
          <w:sz w:val="24"/>
          <w:szCs w:val="24"/>
        </w:rPr>
        <w:t>Dukas</w:t>
      </w:r>
      <w:proofErr w:type="spellEnd"/>
      <w:r w:rsidRPr="0092503C">
        <w:rPr>
          <w:rFonts w:ascii="Arial" w:eastAsia="Times New Roman" w:hAnsi="Arial" w:cs="Arial"/>
          <w:sz w:val="24"/>
          <w:szCs w:val="24"/>
        </w:rPr>
        <w:t xml:space="preserve"> - Sorcerer's Apprentice</w:t>
      </w:r>
    </w:p>
    <w:p w:rsidR="0092503C" w:rsidRPr="0092503C" w:rsidRDefault="0092503C" w:rsidP="009250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92503C">
        <w:rPr>
          <w:rFonts w:ascii="Arial" w:eastAsia="Times New Roman" w:hAnsi="Arial" w:cs="Arial"/>
          <w:b/>
          <w:sz w:val="24"/>
          <w:szCs w:val="24"/>
        </w:rPr>
        <w:t>Tambourine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92503C">
        <w:rPr>
          <w:rFonts w:ascii="Arial" w:eastAsia="Times New Roman" w:hAnsi="Arial" w:cs="Arial"/>
          <w:sz w:val="24"/>
          <w:szCs w:val="24"/>
        </w:rPr>
        <w:t>Dvorak - Carnival Overture</w:t>
      </w:r>
    </w:p>
    <w:p w:rsidR="0092503C" w:rsidRPr="0092503C" w:rsidRDefault="0092503C" w:rsidP="009250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92503C">
        <w:rPr>
          <w:rFonts w:ascii="Arial" w:eastAsia="Times New Roman" w:hAnsi="Arial" w:cs="Arial"/>
          <w:b/>
          <w:sz w:val="24"/>
          <w:szCs w:val="24"/>
        </w:rPr>
        <w:t>Triangle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92503C">
        <w:rPr>
          <w:rFonts w:ascii="Arial" w:eastAsia="Times New Roman" w:hAnsi="Arial" w:cs="Arial"/>
          <w:sz w:val="24"/>
          <w:szCs w:val="24"/>
        </w:rPr>
        <w:t>Brahms - Symphony No. 1</w:t>
      </w:r>
    </w:p>
    <w:p w:rsidR="0092503C" w:rsidRPr="0092503C" w:rsidRDefault="0092503C" w:rsidP="0092503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r w:rsidRPr="0092503C">
        <w:rPr>
          <w:rFonts w:ascii="Arial" w:eastAsia="Times New Roman" w:hAnsi="Arial" w:cs="Arial"/>
          <w:b/>
          <w:sz w:val="24"/>
          <w:szCs w:val="24"/>
        </w:rPr>
        <w:t>Cymbals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 w:rsidRPr="0092503C">
        <w:rPr>
          <w:rFonts w:ascii="Arial" w:eastAsia="Times New Roman" w:hAnsi="Arial" w:cs="Arial"/>
          <w:sz w:val="24"/>
          <w:szCs w:val="24"/>
        </w:rPr>
        <w:t>Tchaikovsky - Romeo and Juliet</w:t>
      </w:r>
    </w:p>
    <w:p w:rsidR="00121817" w:rsidRPr="0092503C" w:rsidRDefault="00121817" w:rsidP="0092503C">
      <w:pPr>
        <w:rPr>
          <w:sz w:val="24"/>
          <w:szCs w:val="24"/>
        </w:rPr>
      </w:pPr>
    </w:p>
    <w:sectPr w:rsidR="00121817" w:rsidRPr="009250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C24"/>
    <w:multiLevelType w:val="hybridMultilevel"/>
    <w:tmpl w:val="223C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7513"/>
    <w:multiLevelType w:val="hybridMultilevel"/>
    <w:tmpl w:val="6C36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97935"/>
    <w:multiLevelType w:val="hybridMultilevel"/>
    <w:tmpl w:val="3184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2C8"/>
    <w:multiLevelType w:val="hybridMultilevel"/>
    <w:tmpl w:val="5CE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1C59"/>
    <w:multiLevelType w:val="multilevel"/>
    <w:tmpl w:val="7202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E039AB"/>
    <w:rsid w:val="00121817"/>
    <w:rsid w:val="001338E3"/>
    <w:rsid w:val="00184282"/>
    <w:rsid w:val="0024744D"/>
    <w:rsid w:val="00251FDA"/>
    <w:rsid w:val="00471492"/>
    <w:rsid w:val="004B327F"/>
    <w:rsid w:val="005C4CE3"/>
    <w:rsid w:val="00602917"/>
    <w:rsid w:val="00664B86"/>
    <w:rsid w:val="00695EE4"/>
    <w:rsid w:val="006A79EA"/>
    <w:rsid w:val="006B75E4"/>
    <w:rsid w:val="00726AA9"/>
    <w:rsid w:val="008356EB"/>
    <w:rsid w:val="009163FB"/>
    <w:rsid w:val="0092503C"/>
    <w:rsid w:val="00971E25"/>
    <w:rsid w:val="009B533A"/>
    <w:rsid w:val="009E4FB2"/>
    <w:rsid w:val="00C874C9"/>
    <w:rsid w:val="00DD2E46"/>
    <w:rsid w:val="00E039AB"/>
    <w:rsid w:val="00E848B5"/>
    <w:rsid w:val="00EE1308"/>
    <w:rsid w:val="00F335A5"/>
    <w:rsid w:val="00F72093"/>
    <w:rsid w:val="00FC11E8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2846-82B1-45DC-B32E-A0B856B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3FEE-CFF3-4DA3-83B6-0C2A52FE1E3B}"/>
      </w:docPartPr>
      <w:docPartBody>
        <w:p w:rsidR="00026C73" w:rsidRDefault="00D91849">
          <w:r w:rsidRPr="00AF4891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2"/>
    <w:rsid w:val="00026C73"/>
    <w:rsid w:val="00097FDB"/>
    <w:rsid w:val="00252E35"/>
    <w:rsid w:val="00254FD2"/>
    <w:rsid w:val="003F3C39"/>
    <w:rsid w:val="00526397"/>
    <w:rsid w:val="006371F1"/>
    <w:rsid w:val="007C381B"/>
    <w:rsid w:val="00AB1F88"/>
    <w:rsid w:val="00C54ED2"/>
    <w:rsid w:val="00D9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8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Ocala Symphony Orchestra – Percussion – Audition Repertoire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Blog.dotx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Ocala Symphony</dc:creator>
  <cp:keywords/>
  <dc:description/>
  <cp:lastModifiedBy>matthewjwardell@gmail.com</cp:lastModifiedBy>
  <cp:revision>2</cp:revision>
  <dcterms:created xsi:type="dcterms:W3CDTF">2016-08-11T20:50:00Z</dcterms:created>
  <dcterms:modified xsi:type="dcterms:W3CDTF">2016-08-11T20:50:00Z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